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4" w:rsidRDefault="00B563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A4" w:rsidRDefault="00752BA4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Btf5uGIwIAAEg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:rsidR="00752BA4" w:rsidRDefault="00752BA4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752BA4" w:rsidTr="00752BA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Default="00752BA4" w:rsidP="00DD2CC1">
                                  <w:pPr>
                                    <w:pStyle w:val="BoxesHeading2"/>
                                  </w:pPr>
                                  <w:r w:rsidRPr="00752BA4">
                                    <w:t>Sat</w:t>
                                  </w:r>
                                </w:p>
                              </w:tc>
                            </w:tr>
                            <w:tr w:rsidR="00752BA4" w:rsidRP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752BA4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Kate</w:t>
                                  </w:r>
                                </w:p>
                              </w:tc>
                            </w:tr>
                            <w:tr w:rsidR="00752BA4" w:rsidRP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Kay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44"/>
                                    </w:rPr>
                                  </w:pPr>
                                  <w:r w:rsidRPr="00752BA4">
                                    <w:t>5</w:t>
                                  </w:r>
                                  <w:r w:rsidRPr="00752BA4">
                                    <w:rPr>
                                      <w:sz w:val="32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8</w:t>
                                  </w:r>
                                  <w:r>
                                    <w:rPr>
                                      <w:sz w:val="28"/>
                                    </w:rPr>
                                    <w:t>Kay</w:t>
                                  </w:r>
                                </w:p>
                              </w:tc>
                            </w:tr>
                            <w:tr w:rsidR="00752BA4" w:rsidRP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9</w:t>
                                  </w:r>
                                  <w:r>
                                    <w:rPr>
                                      <w:sz w:val="28"/>
                                    </w:rPr>
                                    <w:t>Clara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12</w:t>
                                  </w:r>
                                  <w:r w:rsidRPr="00752BA4">
                                    <w:rPr>
                                      <w:sz w:val="32"/>
                                    </w:rPr>
                                    <w:t xml:space="preserve"> 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15</w:t>
                                  </w:r>
                                  <w:r>
                                    <w:rPr>
                                      <w:sz w:val="28"/>
                                    </w:rPr>
                                    <w:t>Lucy</w:t>
                                  </w:r>
                                </w:p>
                              </w:tc>
                            </w:tr>
                            <w:tr w:rsidR="00752BA4" w:rsidRP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16</w:t>
                                  </w:r>
                                  <w:r>
                                    <w:rPr>
                                      <w:sz w:val="28"/>
                                    </w:rPr>
                                    <w:t>Marjori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19</w:t>
                                  </w:r>
                                  <w:r w:rsidRPr="00752BA4">
                                    <w:rPr>
                                      <w:sz w:val="32"/>
                                    </w:rPr>
                                    <w:t xml:space="preserve"> 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22</w:t>
                                  </w:r>
                                  <w:r w:rsidRPr="00752BA4">
                                    <w:rPr>
                                      <w:sz w:val="24"/>
                                    </w:rPr>
                                    <w:t>Johnathen</w:t>
                                  </w:r>
                                </w:p>
                              </w:tc>
                            </w:tr>
                            <w:tr w:rsidR="00752BA4" w:rsidRP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23</w:t>
                                  </w:r>
                                  <w:r>
                                    <w:rPr>
                                      <w:sz w:val="28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26</w:t>
                                  </w:r>
                                  <w:r w:rsidRPr="00752BA4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752BA4">
                                    <w:rPr>
                                      <w:color w:val="FF0000"/>
                                      <w:sz w:val="32"/>
                                    </w:rPr>
                                    <w:t>NO Choir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27</w:t>
                                  </w:r>
                                  <w:r>
                                    <w:rPr>
                                      <w:sz w:val="28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  <w:r w:rsidRPr="00752BA4">
                                    <w:t>29</w:t>
                                  </w:r>
                                  <w:r w:rsidRPr="00752BA4">
                                    <w:rPr>
                                      <w:sz w:val="28"/>
                                    </w:rPr>
                                    <w:t>Lucy</w:t>
                                  </w:r>
                                </w:p>
                              </w:tc>
                            </w:tr>
                            <w:tr w:rsidR="00752BA4" w:rsidTr="00752BA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  <w:rPr>
                                      <w:sz w:val="28"/>
                                    </w:rPr>
                                  </w:pPr>
                                  <w:r w:rsidRPr="00752BA4">
                                    <w:t>30</w:t>
                                  </w:r>
                                  <w:r>
                                    <w:rPr>
                                      <w:sz w:val="28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P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752BA4" w:rsidRDefault="00752BA4" w:rsidP="005F3B36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752BA4" w:rsidRDefault="00752BA4" w:rsidP="00752BA4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GlrgIAAKg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DwSZGlrgIAAKgFAAAO&#10;AAAAAAAAAAAAAAAAAC4CAABkcnMvZTJvRG9jLnhtbFBLAQItABQABgAIAAAAIQCjO0if4gAAAAs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752BA4" w:rsidTr="00752BA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Default="00752BA4" w:rsidP="00DD2CC1">
                            <w:pPr>
                              <w:pStyle w:val="BoxesHeading2"/>
                            </w:pPr>
                            <w:r w:rsidRPr="00752BA4">
                              <w:t>Sat</w:t>
                            </w:r>
                          </w:p>
                        </w:tc>
                      </w:tr>
                      <w:tr w:rsidR="00752BA4" w:rsidRP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752BA4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1</w:t>
                            </w:r>
                            <w:r>
                              <w:rPr>
                                <w:sz w:val="28"/>
                              </w:rPr>
                              <w:t>Kate</w:t>
                            </w:r>
                          </w:p>
                        </w:tc>
                      </w:tr>
                      <w:tr w:rsidR="00752BA4" w:rsidRP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2</w:t>
                            </w:r>
                            <w:r>
                              <w:rPr>
                                <w:sz w:val="28"/>
                              </w:rPr>
                              <w:t>Kay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44"/>
                              </w:rPr>
                            </w:pPr>
                            <w:r w:rsidRPr="00752BA4">
                              <w:t>5</w:t>
                            </w:r>
                            <w:r w:rsidRPr="00752BA4">
                              <w:rPr>
                                <w:sz w:val="32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8</w:t>
                            </w:r>
                            <w:r>
                              <w:rPr>
                                <w:sz w:val="28"/>
                              </w:rPr>
                              <w:t>Kay</w:t>
                            </w:r>
                          </w:p>
                        </w:tc>
                      </w:tr>
                      <w:tr w:rsidR="00752BA4" w:rsidRP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9</w:t>
                            </w:r>
                            <w:r>
                              <w:rPr>
                                <w:sz w:val="28"/>
                              </w:rPr>
                              <w:t>Clara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12</w:t>
                            </w:r>
                            <w:r w:rsidRPr="00752BA4">
                              <w:rPr>
                                <w:sz w:val="32"/>
                              </w:rPr>
                              <w:t xml:space="preserve"> Choir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15</w:t>
                            </w:r>
                            <w:r>
                              <w:rPr>
                                <w:sz w:val="28"/>
                              </w:rPr>
                              <w:t>Lucy</w:t>
                            </w:r>
                          </w:p>
                        </w:tc>
                      </w:tr>
                      <w:tr w:rsidR="00752BA4" w:rsidRP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16</w:t>
                            </w:r>
                            <w:r>
                              <w:rPr>
                                <w:sz w:val="28"/>
                              </w:rPr>
                              <w:t>Marjori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19</w:t>
                            </w:r>
                            <w:r w:rsidRPr="00752BA4">
                              <w:rPr>
                                <w:sz w:val="32"/>
                              </w:rPr>
                              <w:t xml:space="preserve"> Choir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22</w:t>
                            </w:r>
                            <w:r w:rsidRPr="00752BA4">
                              <w:rPr>
                                <w:sz w:val="24"/>
                              </w:rPr>
                              <w:t>Johnathen</w:t>
                            </w:r>
                          </w:p>
                        </w:tc>
                      </w:tr>
                      <w:tr w:rsidR="00752BA4" w:rsidRP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23</w:t>
                            </w:r>
                            <w:r>
                              <w:rPr>
                                <w:sz w:val="28"/>
                              </w:rPr>
                              <w:t>Michael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26</w:t>
                            </w:r>
                            <w:r w:rsidRPr="00752BA4">
                              <w:rPr>
                                <w:sz w:val="32"/>
                              </w:rPr>
                              <w:t xml:space="preserve"> </w:t>
                            </w:r>
                            <w:r w:rsidRPr="00752BA4">
                              <w:rPr>
                                <w:color w:val="FF0000"/>
                                <w:sz w:val="32"/>
                              </w:rPr>
                              <w:t>NO Choir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27</w:t>
                            </w:r>
                            <w:r>
                              <w:rPr>
                                <w:sz w:val="28"/>
                              </w:rPr>
                              <w:t>Michael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  <w:r w:rsidRPr="00752BA4">
                              <w:t>29</w:t>
                            </w:r>
                            <w:r w:rsidRPr="00752BA4">
                              <w:rPr>
                                <w:sz w:val="28"/>
                              </w:rPr>
                              <w:t>Lucy</w:t>
                            </w:r>
                          </w:p>
                        </w:tc>
                      </w:tr>
                      <w:tr w:rsidR="00752BA4" w:rsidTr="00752BA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  <w:rPr>
                                <w:sz w:val="28"/>
                              </w:rPr>
                            </w:pPr>
                            <w:r w:rsidRPr="00752BA4">
                              <w:t>30</w:t>
                            </w:r>
                            <w:r>
                              <w:rPr>
                                <w:sz w:val="28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Pr="00752BA4" w:rsidRDefault="00752BA4" w:rsidP="005F3B36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752BA4" w:rsidRDefault="00752BA4" w:rsidP="005F3B36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752BA4" w:rsidRDefault="00752BA4" w:rsidP="00752BA4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A4" w:rsidRDefault="00752BA4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C3ojA0JAIAAE8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:rsidR="00752BA4" w:rsidRDefault="00752BA4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j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JiIYKN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:rsidR="00AC55DC" w:rsidRDefault="00AC55DC">
      <w:pPr>
        <w:pStyle w:val="JazzyHeading10"/>
      </w:pPr>
    </w:p>
    <w:sectPr w:rsidR="00AC55DC" w:rsidSect="00700873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4"/>
    <w:rsid w:val="000918C2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D25FD"/>
    <w:rsid w:val="006D5382"/>
    <w:rsid w:val="00700873"/>
    <w:rsid w:val="00752BA4"/>
    <w:rsid w:val="007A35A2"/>
    <w:rsid w:val="007B2D94"/>
    <w:rsid w:val="007C5316"/>
    <w:rsid w:val="007C70B7"/>
    <w:rsid w:val="007D2316"/>
    <w:rsid w:val="0082624F"/>
    <w:rsid w:val="00962540"/>
    <w:rsid w:val="00A51FF8"/>
    <w:rsid w:val="00AC55DC"/>
    <w:rsid w:val="00B0616B"/>
    <w:rsid w:val="00B5638D"/>
    <w:rsid w:val="00C768DD"/>
    <w:rsid w:val="00D004CE"/>
    <w:rsid w:val="00E20477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700873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700873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700873"/>
    <w:rPr>
      <w:b w:val="0"/>
    </w:rPr>
  </w:style>
  <w:style w:type="paragraph" w:customStyle="1" w:styleId="Banner00">
    <w:name w:val="Banner00"/>
    <w:rsid w:val="00700873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700873"/>
    <w:pPr>
      <w:spacing w:after="240"/>
    </w:pPr>
  </w:style>
  <w:style w:type="paragraph" w:customStyle="1" w:styleId="Banner10">
    <w:name w:val="Banner10"/>
    <w:basedOn w:val="Normal"/>
    <w:rsid w:val="00700873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700873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700873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700873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700873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700873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700873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700873"/>
    <w:rPr>
      <w:sz w:val="72"/>
    </w:rPr>
  </w:style>
  <w:style w:type="paragraph" w:customStyle="1" w:styleId="ExtraInfo">
    <w:name w:val="Extra Info"/>
    <w:basedOn w:val="Normal"/>
    <w:rsid w:val="00700873"/>
    <w:rPr>
      <w:sz w:val="18"/>
    </w:rPr>
  </w:style>
  <w:style w:type="paragraph" w:customStyle="1" w:styleId="JazzyHeading1">
    <w:name w:val="Jazzy Heading1"/>
    <w:rsid w:val="00700873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700873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700873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70087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700873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700873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700873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700873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700873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700873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700873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700873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700873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700873"/>
    <w:rPr>
      <w:b w:val="0"/>
    </w:rPr>
  </w:style>
  <w:style w:type="paragraph" w:customStyle="1" w:styleId="Banner00">
    <w:name w:val="Banner00"/>
    <w:rsid w:val="00700873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700873"/>
    <w:pPr>
      <w:spacing w:after="240"/>
    </w:pPr>
  </w:style>
  <w:style w:type="paragraph" w:customStyle="1" w:styleId="Banner10">
    <w:name w:val="Banner10"/>
    <w:basedOn w:val="Normal"/>
    <w:rsid w:val="00700873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700873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700873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700873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700873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700873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700873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700873"/>
    <w:rPr>
      <w:sz w:val="72"/>
    </w:rPr>
  </w:style>
  <w:style w:type="paragraph" w:customStyle="1" w:styleId="ExtraInfo">
    <w:name w:val="Extra Info"/>
    <w:basedOn w:val="Normal"/>
    <w:rsid w:val="00700873"/>
    <w:rPr>
      <w:sz w:val="18"/>
    </w:rPr>
  </w:style>
  <w:style w:type="paragraph" w:customStyle="1" w:styleId="JazzyHeading1">
    <w:name w:val="Jazzy Heading1"/>
    <w:rsid w:val="00700873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700873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700873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70087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700873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700873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70087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700873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700873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700873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700873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700873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2014-10-30T19:25:00Z</dcterms:created>
  <dcterms:modified xsi:type="dcterms:W3CDTF">2014-10-30T19:25:00Z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